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85" w:rsidRDefault="00204C85"/>
    <w:tbl>
      <w:tblPr>
        <w:tblW w:w="9356" w:type="dxa"/>
        <w:tblBorders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6306"/>
        <w:gridCol w:w="3050"/>
      </w:tblGrid>
      <w:tr w:rsidR="006955CB" w:rsidRPr="00623232" w:rsidTr="00204C85">
        <w:trPr>
          <w:trHeight w:val="1587"/>
        </w:trPr>
        <w:tc>
          <w:tcPr>
            <w:tcW w:w="6306" w:type="dxa"/>
            <w:shd w:val="clear" w:color="auto" w:fill="auto"/>
            <w:vAlign w:val="center"/>
          </w:tcPr>
          <w:p w:rsidR="00682483" w:rsidRDefault="00FE270D" w:rsidP="00682483">
            <w:pPr>
              <w:pStyle w:val="berschrift2"/>
              <w:ind w:left="2712" w:hanging="2712"/>
              <w:rPr>
                <w:rFonts w:ascii="Arial" w:hAnsi="Arial" w:cs="Arial"/>
                <w:b/>
                <w:sz w:val="36"/>
                <w:szCs w:val="36"/>
              </w:rPr>
            </w:pPr>
            <w:r w:rsidRPr="00682483">
              <w:rPr>
                <w:rFonts w:ascii="Arial" w:hAnsi="Arial" w:cs="Arial"/>
                <w:b/>
                <w:sz w:val="36"/>
                <w:szCs w:val="36"/>
              </w:rPr>
              <w:t xml:space="preserve">ANTWORT – E-Mail </w:t>
            </w:r>
          </w:p>
          <w:p w:rsidR="00FE270D" w:rsidRPr="00682483" w:rsidRDefault="00FE270D" w:rsidP="00682483">
            <w:pPr>
              <w:pStyle w:val="berschrift2"/>
              <w:ind w:left="2712" w:hanging="2712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682483">
              <w:rPr>
                <w:rFonts w:ascii="Arial" w:hAnsi="Arial" w:cs="Arial"/>
                <w:b/>
                <w:sz w:val="36"/>
                <w:szCs w:val="36"/>
              </w:rPr>
              <w:t>bitte</w:t>
            </w:r>
            <w:proofErr w:type="gramEnd"/>
            <w:r w:rsidRPr="00682483">
              <w:rPr>
                <w:rFonts w:ascii="Arial" w:hAnsi="Arial" w:cs="Arial"/>
                <w:b/>
                <w:sz w:val="36"/>
                <w:szCs w:val="36"/>
              </w:rPr>
              <w:t xml:space="preserve"> zusenden!</w:t>
            </w:r>
            <w:r w:rsidRPr="00682483">
              <w:rPr>
                <w:rFonts w:ascii="Arial" w:hAnsi="Arial" w:cs="Arial"/>
                <w:sz w:val="36"/>
                <w:szCs w:val="36"/>
              </w:rPr>
              <w:t xml:space="preserve">       </w:t>
            </w:r>
          </w:p>
          <w:p w:rsidR="00FE270D" w:rsidRPr="00682483" w:rsidRDefault="00FE270D" w:rsidP="00FE270D">
            <w:pPr>
              <w:pStyle w:val="berschrift2"/>
              <w:ind w:left="2712" w:hanging="2712"/>
              <w:rPr>
                <w:rFonts w:ascii="Arial" w:hAnsi="Arial" w:cs="Arial"/>
                <w:b/>
                <w:sz w:val="36"/>
                <w:szCs w:val="36"/>
              </w:rPr>
            </w:pPr>
            <w:r w:rsidRPr="00682483">
              <w:rPr>
                <w:rFonts w:ascii="Arial" w:hAnsi="Arial" w:cs="Arial"/>
                <w:b/>
                <w:sz w:val="36"/>
                <w:szCs w:val="36"/>
              </w:rPr>
              <w:t>wirtschaftsfoerderung@gera.de</w:t>
            </w:r>
          </w:p>
          <w:p w:rsidR="006955CB" w:rsidRPr="00623232" w:rsidRDefault="006955CB" w:rsidP="0070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6955CB" w:rsidRDefault="00F331F9" w:rsidP="00BD5611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noProof/>
                <w:spacing w:val="-2"/>
                <w:sz w:val="33"/>
                <w:szCs w:val="33"/>
                <w:lang w:eastAsia="de-DE"/>
              </w:rPr>
              <w:drawing>
                <wp:inline distT="0" distB="0" distL="0" distR="0" wp14:anchorId="206B482C" wp14:editId="4EBC95A0">
                  <wp:extent cx="1800000" cy="843750"/>
                  <wp:effectExtent l="0" t="0" r="0" b="0"/>
                  <wp:docPr id="6" name="Grafik 6" descr="C:\Users\skornmann\Desktop\Wapp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rnmann\Desktop\Wapp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84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90B" w:rsidRPr="00FD290B" w:rsidRDefault="00FD290B" w:rsidP="00FD290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10"/>
                <w:szCs w:val="20"/>
              </w:rPr>
            </w:pPr>
          </w:p>
          <w:p w:rsidR="0078248E" w:rsidRPr="00623232" w:rsidRDefault="00FD290B" w:rsidP="00BB6672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STADTVERWALTUNG</w:t>
            </w:r>
            <w:r w:rsidR="0078248E">
              <w:rPr>
                <w:rFonts w:ascii="Arial" w:hAnsi="Arial" w:cs="Arial"/>
                <w:sz w:val="20"/>
                <w:szCs w:val="20"/>
              </w:rPr>
              <w:t xml:space="preserve"> GERA</w:t>
            </w:r>
            <w:r w:rsidR="0078248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204C85" w:rsidRDefault="00204C85" w:rsidP="006955CB">
      <w:pPr>
        <w:spacing w:after="0" w:line="240" w:lineRule="auto"/>
        <w:rPr>
          <w:rFonts w:ascii="Arial" w:hAnsi="Arial" w:cs="Arial"/>
          <w:sz w:val="24"/>
        </w:rPr>
      </w:pPr>
    </w:p>
    <w:p w:rsidR="00204C85" w:rsidRDefault="00FE270D" w:rsidP="00204C85">
      <w:pPr>
        <w:pStyle w:val="Titel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Gastronomen-Verzeichnis </w:t>
      </w:r>
      <w:r w:rsidR="00204C85" w:rsidRPr="00BE0E09">
        <w:rPr>
          <w:rFonts w:cs="Arial"/>
          <w:sz w:val="36"/>
          <w:szCs w:val="36"/>
        </w:rPr>
        <w:t>der Stadt Gera</w:t>
      </w:r>
    </w:p>
    <w:p w:rsidR="000754FC" w:rsidRPr="00BE0E09" w:rsidRDefault="002453AF" w:rsidP="00204C85">
      <w:pPr>
        <w:pStyle w:val="Titel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www.corona.</w:t>
      </w:r>
      <w:r w:rsidR="000754FC">
        <w:rPr>
          <w:rFonts w:cs="Arial"/>
          <w:sz w:val="36"/>
          <w:szCs w:val="36"/>
        </w:rPr>
        <w:t>gera.de</w:t>
      </w:r>
    </w:p>
    <w:p w:rsidR="00204C85" w:rsidRPr="001D314E" w:rsidRDefault="00204C85" w:rsidP="00204C85">
      <w:pPr>
        <w:rPr>
          <w:rFonts w:ascii="Arial" w:hAnsi="Arial" w:cs="Arial"/>
        </w:rPr>
      </w:pPr>
    </w:p>
    <w:p w:rsidR="00204C85" w:rsidRPr="00204C85" w:rsidRDefault="00204C85" w:rsidP="00204C85">
      <w:pPr>
        <w:rPr>
          <w:rFonts w:ascii="Arial" w:hAnsi="Arial" w:cs="Arial"/>
          <w:b/>
        </w:rPr>
      </w:pPr>
      <w:r w:rsidRPr="001D314E">
        <w:rPr>
          <w:rFonts w:ascii="Arial" w:hAnsi="Arial" w:cs="Arial"/>
        </w:rPr>
        <w:t>Stadtverwaltung Gera</w:t>
      </w:r>
      <w:r>
        <w:rPr>
          <w:rFonts w:ascii="Arial" w:hAnsi="Arial" w:cs="Arial"/>
        </w:rPr>
        <w:br/>
        <w:t>Amt für Zentrale Steuerung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Abteilung Wirtschaft und Stadtentwicklung</w:t>
      </w:r>
      <w:r>
        <w:rPr>
          <w:rFonts w:ascii="Arial" w:hAnsi="Arial" w:cs="Arial"/>
          <w:b/>
        </w:rPr>
        <w:br/>
      </w:r>
      <w:r w:rsidRPr="001D314E">
        <w:rPr>
          <w:rFonts w:ascii="Arial" w:hAnsi="Arial" w:cs="Arial"/>
        </w:rPr>
        <w:t>Kornmarkt 12</w:t>
      </w:r>
      <w:r>
        <w:rPr>
          <w:rFonts w:ascii="Arial" w:hAnsi="Arial" w:cs="Arial"/>
          <w:b/>
        </w:rPr>
        <w:br/>
      </w:r>
      <w:r w:rsidRPr="001D314E">
        <w:rPr>
          <w:rFonts w:ascii="Arial" w:hAnsi="Arial" w:cs="Arial"/>
        </w:rPr>
        <w:t>07545 Gera</w:t>
      </w:r>
    </w:p>
    <w:p w:rsidR="00204C85" w:rsidRPr="001D314E" w:rsidRDefault="00204C85" w:rsidP="00204C8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04C85" w:rsidRPr="001D314E" w:rsidRDefault="00204C85" w:rsidP="00204C85">
      <w:pPr>
        <w:pStyle w:val="berschrift4"/>
        <w:rPr>
          <w:rFonts w:ascii="Arial" w:hAnsi="Arial" w:cs="Arial"/>
          <w:sz w:val="16"/>
          <w:szCs w:val="16"/>
        </w:rPr>
      </w:pPr>
    </w:p>
    <w:p w:rsidR="00204C85" w:rsidRPr="001D314E" w:rsidRDefault="00204C85" w:rsidP="00204C85">
      <w:pPr>
        <w:pStyle w:val="berschrift4"/>
        <w:rPr>
          <w:rFonts w:ascii="Arial" w:hAnsi="Arial" w:cs="Arial"/>
          <w:sz w:val="24"/>
          <w:szCs w:val="24"/>
        </w:rPr>
      </w:pPr>
      <w:r w:rsidRPr="001D314E">
        <w:rPr>
          <w:rFonts w:ascii="Arial" w:hAnsi="Arial" w:cs="Arial"/>
          <w:sz w:val="24"/>
          <w:szCs w:val="24"/>
        </w:rPr>
        <w:t>Kostenlose Darstellung i</w:t>
      </w:r>
      <w:r w:rsidR="00FE270D">
        <w:rPr>
          <w:rFonts w:ascii="Arial" w:hAnsi="Arial" w:cs="Arial"/>
          <w:sz w:val="24"/>
          <w:szCs w:val="24"/>
        </w:rPr>
        <w:t xml:space="preserve">m Gastronomen-Verzeichnis </w:t>
      </w:r>
      <w:r w:rsidR="00682483">
        <w:rPr>
          <w:rFonts w:ascii="Arial" w:hAnsi="Arial" w:cs="Arial"/>
          <w:sz w:val="24"/>
          <w:szCs w:val="24"/>
        </w:rPr>
        <w:t>während der Corona-Pandemie auf der</w:t>
      </w:r>
      <w:r w:rsidRPr="001D314E">
        <w:rPr>
          <w:rFonts w:ascii="Arial" w:hAnsi="Arial" w:cs="Arial"/>
          <w:sz w:val="24"/>
          <w:szCs w:val="24"/>
        </w:rPr>
        <w:t xml:space="preserve"> Internet</w:t>
      </w:r>
      <w:r w:rsidR="00682483">
        <w:rPr>
          <w:rFonts w:ascii="Arial" w:hAnsi="Arial" w:cs="Arial"/>
          <w:sz w:val="24"/>
          <w:szCs w:val="24"/>
        </w:rPr>
        <w:t>seite</w:t>
      </w:r>
      <w:r w:rsidR="000754FC" w:rsidRPr="000754FC">
        <w:rPr>
          <w:rFonts w:ascii="Arial" w:hAnsi="Arial" w:cs="Arial"/>
          <w:sz w:val="24"/>
          <w:szCs w:val="24"/>
        </w:rPr>
        <w:t xml:space="preserve"> </w:t>
      </w:r>
      <w:r w:rsidR="000754FC" w:rsidRPr="001D314E">
        <w:rPr>
          <w:rFonts w:ascii="Arial" w:hAnsi="Arial" w:cs="Arial"/>
          <w:sz w:val="24"/>
          <w:szCs w:val="24"/>
        </w:rPr>
        <w:t>der Stadt Gera</w:t>
      </w:r>
    </w:p>
    <w:p w:rsidR="00204C85" w:rsidRPr="001D314E" w:rsidRDefault="00204C85" w:rsidP="00204C85">
      <w:pPr>
        <w:rPr>
          <w:rFonts w:ascii="Arial" w:hAnsi="Arial" w:cs="Arial"/>
        </w:rPr>
      </w:pPr>
    </w:p>
    <w:p w:rsidR="00204C85" w:rsidRPr="001D314E" w:rsidRDefault="00A45E50" w:rsidP="00204C8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Tragen Sie bitte die </w:t>
      </w:r>
      <w:r w:rsidR="00204C85" w:rsidRPr="001D314E">
        <w:rPr>
          <w:rFonts w:ascii="Arial" w:hAnsi="Arial" w:cs="Arial"/>
        </w:rPr>
        <w:t xml:space="preserve">Angaben Ihres Unternehmens </w:t>
      </w:r>
      <w:r>
        <w:rPr>
          <w:rFonts w:ascii="Arial" w:hAnsi="Arial" w:cs="Arial"/>
        </w:rPr>
        <w:t>ein, die wir veröffentlichen dürfen: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243"/>
        <w:gridCol w:w="1134"/>
        <w:gridCol w:w="243"/>
        <w:gridCol w:w="2734"/>
      </w:tblGrid>
      <w:tr w:rsidR="00204C85" w:rsidRPr="001D314E" w:rsidTr="00120764">
        <w:trPr>
          <w:cantSplit/>
          <w:trHeight w:val="320"/>
        </w:trPr>
        <w:tc>
          <w:tcPr>
            <w:tcW w:w="9214" w:type="dxa"/>
            <w:gridSpan w:val="6"/>
            <w:tcBorders>
              <w:bottom w:val="nil"/>
            </w:tcBorders>
            <w:vAlign w:val="center"/>
          </w:tcPr>
          <w:p w:rsidR="00204C85" w:rsidRPr="00711FA4" w:rsidRDefault="00204C85" w:rsidP="00120764">
            <w:pPr>
              <w:pStyle w:val="berschrift4"/>
              <w:rPr>
                <w:rFonts w:ascii="Arial" w:hAnsi="Arial" w:cs="Arial"/>
                <w:sz w:val="16"/>
                <w:szCs w:val="16"/>
              </w:rPr>
            </w:pPr>
          </w:p>
          <w:p w:rsidR="00204C85" w:rsidRPr="001D314E" w:rsidRDefault="00204C85" w:rsidP="00120764">
            <w:pPr>
              <w:pStyle w:val="berschrift4"/>
              <w:rPr>
                <w:rFonts w:ascii="Arial" w:hAnsi="Arial" w:cs="Arial"/>
                <w:b w:val="0"/>
                <w:sz w:val="20"/>
              </w:rPr>
            </w:pPr>
            <w:r w:rsidRPr="001D314E">
              <w:rPr>
                <w:rFonts w:ascii="Arial" w:hAnsi="Arial" w:cs="Arial"/>
                <w:sz w:val="20"/>
              </w:rPr>
              <w:t>Basisdaten</w:t>
            </w:r>
          </w:p>
        </w:tc>
      </w:tr>
      <w:tr w:rsidR="00204C85" w:rsidRPr="00C85CA8" w:rsidTr="00120764">
        <w:trPr>
          <w:cantSplit/>
          <w:trHeight w:val="78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des Unternehmens </w:t>
            </w:r>
          </w:p>
        </w:tc>
        <w:tc>
          <w:tcPr>
            <w:tcW w:w="7414" w:type="dxa"/>
            <w:gridSpan w:val="5"/>
            <w:vAlign w:val="center"/>
          </w:tcPr>
          <w:p w:rsidR="00204C85" w:rsidRPr="00C85CA8" w:rsidRDefault="00204C85" w:rsidP="00120764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Straße</w:t>
            </w:r>
          </w:p>
        </w:tc>
        <w:tc>
          <w:tcPr>
            <w:tcW w:w="3303" w:type="dxa"/>
            <w:gridSpan w:val="2"/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977" w:type="dxa"/>
            <w:gridSpan w:val="2"/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PLZ / Ort</w:t>
            </w:r>
          </w:p>
        </w:tc>
        <w:tc>
          <w:tcPr>
            <w:tcW w:w="3303" w:type="dxa"/>
            <w:gridSpan w:val="2"/>
            <w:tcBorders>
              <w:bottom w:val="nil"/>
            </w:tcBorders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Telefax</w:t>
            </w:r>
          </w:p>
        </w:tc>
        <w:tc>
          <w:tcPr>
            <w:tcW w:w="2977" w:type="dxa"/>
            <w:gridSpan w:val="2"/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Homepage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E-Mail</w:t>
            </w:r>
            <w:r w:rsidRPr="001D314E">
              <w:rPr>
                <w:rFonts w:ascii="Arial" w:hAnsi="Arial" w:cs="Arial"/>
                <w:i/>
              </w:rPr>
              <w:tab/>
            </w:r>
          </w:p>
        </w:tc>
        <w:tc>
          <w:tcPr>
            <w:tcW w:w="2977" w:type="dxa"/>
            <w:gridSpan w:val="2"/>
            <w:vAlign w:val="center"/>
          </w:tcPr>
          <w:p w:rsidR="00204C85" w:rsidRPr="001D314E" w:rsidRDefault="00204C85" w:rsidP="00120764">
            <w:pPr>
              <w:spacing w:before="120"/>
              <w:rPr>
                <w:rFonts w:ascii="Arial" w:hAnsi="Arial" w:cs="Arial"/>
              </w:rPr>
            </w:pPr>
          </w:p>
        </w:tc>
      </w:tr>
      <w:tr w:rsidR="00204C85" w:rsidRPr="001D314E" w:rsidTr="003B523D">
        <w:trPr>
          <w:cantSplit/>
          <w:trHeight w:val="77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04C85" w:rsidRPr="00010A67" w:rsidRDefault="00682483" w:rsidP="00A45E50">
            <w:pPr>
              <w:spacing w:before="120"/>
              <w:rPr>
                <w:rFonts w:ascii="Arial" w:hAnsi="Arial" w:cs="Arial"/>
                <w:i/>
              </w:rPr>
            </w:pPr>
            <w:r w:rsidRPr="00010A67">
              <w:rPr>
                <w:rFonts w:ascii="Arial" w:hAnsi="Arial" w:cs="Arial"/>
                <w:i/>
              </w:rPr>
              <w:t>Branche</w:t>
            </w:r>
            <w:r w:rsidR="00FE270D" w:rsidRPr="00010A67">
              <w:rPr>
                <w:rFonts w:ascii="Arial" w:hAnsi="Arial" w:cs="Arial"/>
                <w:i/>
              </w:rPr>
              <w:br/>
            </w:r>
            <w:r w:rsidR="00EA0B75">
              <w:rPr>
                <w:rFonts w:ascii="Arial" w:hAnsi="Arial" w:cs="Arial"/>
                <w:i/>
                <w:sz w:val="16"/>
                <w:szCs w:val="16"/>
              </w:rPr>
              <w:t>(WZ</w:t>
            </w:r>
            <w:r w:rsidR="00EA0B75" w:rsidRPr="00EA0B7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414" w:type="dxa"/>
            <w:gridSpan w:val="5"/>
            <w:vAlign w:val="center"/>
          </w:tcPr>
          <w:p w:rsidR="00204C85" w:rsidRPr="002B321C" w:rsidRDefault="00E513F7" w:rsidP="003B523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760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0400">
              <w:rPr>
                <w:rFonts w:ascii="Arial" w:hAnsi="Arial" w:cs="Arial"/>
              </w:rPr>
              <w:t xml:space="preserve"> </w:t>
            </w:r>
            <w:r w:rsidR="00EA0B75">
              <w:rPr>
                <w:rFonts w:ascii="Arial" w:hAnsi="Arial" w:cs="Arial"/>
              </w:rPr>
              <w:t>Restaurant, Gaststätte</w:t>
            </w:r>
            <w:r w:rsidR="003B523D">
              <w:rPr>
                <w:rFonts w:ascii="Arial" w:hAnsi="Arial" w:cs="Arial"/>
              </w:rPr>
              <w:t xml:space="preserve">         </w:t>
            </w:r>
            <w:r w:rsidR="00180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07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0400">
              <w:rPr>
                <w:rFonts w:ascii="Arial" w:hAnsi="Arial" w:cs="Arial"/>
              </w:rPr>
              <w:t xml:space="preserve"> </w:t>
            </w:r>
            <w:r w:rsidR="00EA0B75">
              <w:rPr>
                <w:rFonts w:ascii="Arial" w:hAnsi="Arial" w:cs="Arial"/>
              </w:rPr>
              <w:t>Imbissstube</w:t>
            </w:r>
            <w:r w:rsidR="003B523D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-47306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2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523D">
              <w:rPr>
                <w:rFonts w:ascii="Arial" w:hAnsi="Arial" w:cs="Arial"/>
              </w:rPr>
              <w:t xml:space="preserve"> Café</w:t>
            </w:r>
          </w:p>
        </w:tc>
      </w:tr>
      <w:tr w:rsidR="00204C85" w:rsidRPr="001D314E" w:rsidTr="00120764">
        <w:trPr>
          <w:cantSplit/>
          <w:trHeight w:val="69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5" w:rsidRPr="00010A67" w:rsidRDefault="00682483" w:rsidP="00120764">
            <w:pPr>
              <w:spacing w:before="120"/>
              <w:rPr>
                <w:rFonts w:ascii="Arial" w:hAnsi="Arial" w:cs="Arial"/>
                <w:i/>
              </w:rPr>
            </w:pPr>
            <w:r w:rsidRPr="00010A67">
              <w:rPr>
                <w:rFonts w:ascii="Arial" w:hAnsi="Arial" w:cs="Arial"/>
                <w:i/>
              </w:rPr>
              <w:t>Service</w:t>
            </w:r>
          </w:p>
        </w:tc>
        <w:tc>
          <w:tcPr>
            <w:tcW w:w="7414" w:type="dxa"/>
            <w:gridSpan w:val="5"/>
            <w:vAlign w:val="center"/>
          </w:tcPr>
          <w:p w:rsidR="000754FC" w:rsidRPr="001D314E" w:rsidRDefault="00E513F7" w:rsidP="00EA0B7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993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0400">
              <w:rPr>
                <w:rFonts w:ascii="Arial" w:hAnsi="Arial" w:cs="Arial"/>
              </w:rPr>
              <w:t xml:space="preserve"> </w:t>
            </w:r>
            <w:r w:rsidR="000754FC">
              <w:rPr>
                <w:rFonts w:ascii="Arial" w:hAnsi="Arial" w:cs="Arial"/>
              </w:rPr>
              <w:t>Selbstabholung</w:t>
            </w:r>
            <w:r w:rsidR="00180400">
              <w:rPr>
                <w:rFonts w:ascii="Arial" w:hAnsi="Arial" w:cs="Arial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-13194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0400">
              <w:rPr>
                <w:rFonts w:ascii="Arial" w:hAnsi="Arial" w:cs="Arial"/>
              </w:rPr>
              <w:t xml:space="preserve"> </w:t>
            </w:r>
            <w:r w:rsidR="00EA0B75">
              <w:rPr>
                <w:rFonts w:ascii="Arial" w:hAnsi="Arial" w:cs="Arial"/>
              </w:rPr>
              <w:t>Aus</w:t>
            </w:r>
            <w:r w:rsidR="00180400">
              <w:rPr>
                <w:rFonts w:ascii="Arial" w:hAnsi="Arial" w:cs="Arial"/>
              </w:rPr>
              <w:t>lieferung</w:t>
            </w:r>
            <w:r w:rsidR="00EA0B7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9337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0B75">
              <w:rPr>
                <w:rFonts w:ascii="Arial" w:hAnsi="Arial" w:cs="Arial"/>
              </w:rPr>
              <w:t xml:space="preserve"> vorherige telefonische Bestellung erwünscht</w:t>
            </w:r>
          </w:p>
        </w:tc>
      </w:tr>
      <w:tr w:rsidR="00204C85" w:rsidRPr="001D314E" w:rsidTr="00120764">
        <w:trPr>
          <w:cantSplit/>
          <w:trHeight w:val="105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5" w:rsidRPr="00010A67" w:rsidRDefault="000754FC" w:rsidP="00120764">
            <w:pPr>
              <w:spacing w:before="120"/>
              <w:rPr>
                <w:rFonts w:ascii="Arial" w:hAnsi="Arial" w:cs="Arial"/>
                <w:i/>
              </w:rPr>
            </w:pPr>
            <w:r w:rsidRPr="00010A67">
              <w:rPr>
                <w:rFonts w:ascii="Arial" w:hAnsi="Arial" w:cs="Arial"/>
                <w:i/>
              </w:rPr>
              <w:t>Speisen</w:t>
            </w:r>
          </w:p>
        </w:tc>
        <w:tc>
          <w:tcPr>
            <w:tcW w:w="7414" w:type="dxa"/>
            <w:gridSpan w:val="5"/>
            <w:vAlign w:val="center"/>
          </w:tcPr>
          <w:p w:rsidR="00682483" w:rsidRPr="001D314E" w:rsidRDefault="003B523D" w:rsidP="0012076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204C85" w:rsidRPr="001D314E" w:rsidTr="00120764">
        <w:trPr>
          <w:cantSplit/>
          <w:trHeight w:val="79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5" w:rsidRPr="001D314E" w:rsidRDefault="00EA0B75" w:rsidP="00120764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Abhol-/ Auslieferungs-</w:t>
            </w:r>
            <w:r w:rsidR="00204C85" w:rsidRPr="001D314E">
              <w:rPr>
                <w:rFonts w:ascii="Arial" w:hAnsi="Arial" w:cs="Arial"/>
                <w:i/>
              </w:rPr>
              <w:t>zeiten</w:t>
            </w:r>
          </w:p>
        </w:tc>
        <w:tc>
          <w:tcPr>
            <w:tcW w:w="7414" w:type="dxa"/>
            <w:gridSpan w:val="5"/>
            <w:vAlign w:val="center"/>
          </w:tcPr>
          <w:p w:rsidR="00204C85" w:rsidRDefault="000754FC" w:rsidP="0012076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täglich: </w:t>
            </w:r>
          </w:p>
          <w:p w:rsidR="000754FC" w:rsidRPr="001D314E" w:rsidRDefault="000754FC" w:rsidP="0012076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außer: </w:t>
            </w:r>
          </w:p>
        </w:tc>
      </w:tr>
      <w:tr w:rsidR="00204C85" w:rsidRPr="001D314E" w:rsidTr="00120764">
        <w:trPr>
          <w:trHeight w:val="393"/>
        </w:trPr>
        <w:tc>
          <w:tcPr>
            <w:tcW w:w="9214" w:type="dxa"/>
            <w:gridSpan w:val="6"/>
            <w:vAlign w:val="bottom"/>
          </w:tcPr>
          <w:p w:rsidR="00204C85" w:rsidRPr="00C90892" w:rsidRDefault="00204C85" w:rsidP="00120764">
            <w:pPr>
              <w:rPr>
                <w:rFonts w:ascii="Arial" w:hAnsi="Arial" w:cs="Arial"/>
                <w:b/>
              </w:rPr>
            </w:pPr>
            <w:r w:rsidRPr="00C90892">
              <w:rPr>
                <w:rFonts w:ascii="Arial" w:hAnsi="Arial" w:cs="Arial"/>
                <w:b/>
              </w:rPr>
              <w:lastRenderedPageBreak/>
              <w:t>Kontaktperson</w:t>
            </w:r>
            <w:r w:rsidR="00827667">
              <w:rPr>
                <w:rFonts w:ascii="Arial" w:hAnsi="Arial" w:cs="Arial"/>
              </w:rPr>
              <w:t>, falls</w:t>
            </w:r>
            <w:r w:rsidR="00827667" w:rsidRPr="00827667">
              <w:rPr>
                <w:rFonts w:ascii="Arial" w:hAnsi="Arial" w:cs="Arial"/>
              </w:rPr>
              <w:t xml:space="preserve"> für die Veröffentlichung </w:t>
            </w:r>
            <w:r w:rsidR="00827667">
              <w:rPr>
                <w:rFonts w:ascii="Arial" w:hAnsi="Arial" w:cs="Arial"/>
              </w:rPr>
              <w:t xml:space="preserve">im Gastronomen-Verzeichnis </w:t>
            </w:r>
            <w:r w:rsidR="00827667" w:rsidRPr="00827667">
              <w:rPr>
                <w:rFonts w:ascii="Arial" w:hAnsi="Arial" w:cs="Arial"/>
              </w:rPr>
              <w:t>gewünscht</w:t>
            </w:r>
          </w:p>
        </w:tc>
      </w:tr>
      <w:tr w:rsidR="00204C85" w:rsidRPr="001D314E" w:rsidTr="00120764">
        <w:trPr>
          <w:trHeight w:val="320"/>
        </w:trPr>
        <w:tc>
          <w:tcPr>
            <w:tcW w:w="1800" w:type="dxa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 xml:space="preserve">Anrede </w:t>
            </w:r>
          </w:p>
        </w:tc>
        <w:tc>
          <w:tcPr>
            <w:tcW w:w="3060" w:type="dxa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Funktion</w:t>
            </w:r>
          </w:p>
        </w:tc>
        <w:tc>
          <w:tcPr>
            <w:tcW w:w="2734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800" w:type="dxa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Titel</w:t>
            </w:r>
          </w:p>
        </w:tc>
        <w:tc>
          <w:tcPr>
            <w:tcW w:w="3060" w:type="dxa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Tel.</w:t>
            </w:r>
            <w:r w:rsidR="00682483">
              <w:rPr>
                <w:rFonts w:ascii="Arial" w:hAnsi="Arial" w:cs="Arial"/>
                <w:i/>
              </w:rPr>
              <w:br/>
            </w:r>
            <w:r w:rsidRPr="001D314E">
              <w:rPr>
                <w:rFonts w:ascii="Arial" w:hAnsi="Arial" w:cs="Arial"/>
                <w:i/>
              </w:rPr>
              <w:t>(Durchwahl)</w:t>
            </w:r>
          </w:p>
        </w:tc>
        <w:tc>
          <w:tcPr>
            <w:tcW w:w="2734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800" w:type="dxa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Vorname</w:t>
            </w:r>
          </w:p>
        </w:tc>
        <w:tc>
          <w:tcPr>
            <w:tcW w:w="3060" w:type="dxa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04C85" w:rsidRPr="00F20105" w:rsidRDefault="00204C85" w:rsidP="00120764">
            <w:pPr>
              <w:rPr>
                <w:rFonts w:ascii="Arial" w:hAnsi="Arial" w:cs="Arial"/>
                <w:i/>
              </w:rPr>
            </w:pPr>
            <w:r w:rsidRPr="00F20105">
              <w:rPr>
                <w:rFonts w:ascii="Arial" w:hAnsi="Arial" w:cs="Arial"/>
                <w:i/>
              </w:rPr>
              <w:t>Mobiltelefon</w:t>
            </w:r>
          </w:p>
        </w:tc>
        <w:tc>
          <w:tcPr>
            <w:tcW w:w="2734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800" w:type="dxa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3060" w:type="dxa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2734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</w:tbl>
    <w:p w:rsidR="00204C85" w:rsidRDefault="00204C85" w:rsidP="00204C85">
      <w:pPr>
        <w:spacing w:after="60"/>
        <w:jc w:val="both"/>
        <w:rPr>
          <w:rFonts w:ascii="Arial" w:hAnsi="Arial" w:cs="Arial"/>
        </w:rPr>
      </w:pPr>
    </w:p>
    <w:p w:rsidR="00204C85" w:rsidRPr="001D314E" w:rsidRDefault="00682483" w:rsidP="00204C8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Ihrer E-Mail </w:t>
      </w:r>
      <w:r w:rsidR="00BB148E">
        <w:rPr>
          <w:rFonts w:ascii="Arial" w:hAnsi="Arial" w:cs="Arial"/>
        </w:rPr>
        <w:t xml:space="preserve">erteilen Sie </w:t>
      </w:r>
      <w:r w:rsidR="00204C85" w:rsidRPr="001D314E">
        <w:rPr>
          <w:rFonts w:ascii="Arial" w:hAnsi="Arial" w:cs="Arial"/>
        </w:rPr>
        <w:t xml:space="preserve">Ihre Zustimmung zur kostenlosen Darstellung Ihrer Daten im Internet. </w:t>
      </w:r>
    </w:p>
    <w:p w:rsidR="00204C85" w:rsidRDefault="00204C85" w:rsidP="00204C85">
      <w:pPr>
        <w:rPr>
          <w:rFonts w:ascii="Arial" w:hAnsi="Arial" w:cs="Arial"/>
        </w:rPr>
      </w:pPr>
    </w:p>
    <w:p w:rsidR="00827667" w:rsidRDefault="00827667" w:rsidP="00204C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04C85" w:rsidRPr="00827667" w:rsidRDefault="00010A67" w:rsidP="00204C85">
      <w:pPr>
        <w:rPr>
          <w:rFonts w:ascii="Arial" w:hAnsi="Arial" w:cs="Arial"/>
          <w:b/>
        </w:rPr>
      </w:pPr>
      <w:r w:rsidRPr="00827667">
        <w:rPr>
          <w:rFonts w:ascii="Arial" w:hAnsi="Arial" w:cs="Arial"/>
          <w:b/>
        </w:rPr>
        <w:t>Bitte geben Sie uns</w:t>
      </w:r>
      <w:r w:rsidR="00204C85" w:rsidRPr="00827667">
        <w:rPr>
          <w:rFonts w:ascii="Arial" w:hAnsi="Arial" w:cs="Arial"/>
          <w:b/>
        </w:rPr>
        <w:t xml:space="preserve"> – nur für interne Zwecke! </w:t>
      </w:r>
      <w:r w:rsidR="00682483" w:rsidRPr="00827667">
        <w:rPr>
          <w:rFonts w:ascii="Arial" w:hAnsi="Arial" w:cs="Arial"/>
          <w:b/>
        </w:rPr>
        <w:t>– folgende Daten:</w:t>
      </w:r>
    </w:p>
    <w:p w:rsidR="00204C85" w:rsidRPr="001D314E" w:rsidRDefault="003B523D" w:rsidP="00204C85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>Beschäftigte (Stand: 29</w:t>
      </w:r>
      <w:r w:rsidR="00682483">
        <w:rPr>
          <w:rFonts w:ascii="Arial" w:hAnsi="Arial" w:cs="Arial"/>
        </w:rPr>
        <w:t>.02.2020</w:t>
      </w:r>
      <w:r w:rsidR="00204C85" w:rsidRPr="001D314E">
        <w:rPr>
          <w:rFonts w:ascii="Arial" w:hAnsi="Arial" w:cs="Arial"/>
        </w:rPr>
        <w:t xml:space="preserve">): </w:t>
      </w:r>
      <w:r w:rsidR="00204C85">
        <w:rPr>
          <w:rFonts w:ascii="Arial" w:hAnsi="Arial" w:cs="Arial"/>
        </w:rPr>
        <w:tab/>
      </w:r>
      <w:r w:rsidR="00204C85" w:rsidRPr="001D314E">
        <w:rPr>
          <w:rFonts w:ascii="Arial" w:hAnsi="Arial" w:cs="Arial"/>
        </w:rPr>
        <w:tab/>
        <w:t>________</w:t>
      </w:r>
    </w:p>
    <w:p w:rsidR="00682483" w:rsidRPr="001D314E" w:rsidRDefault="00682483" w:rsidP="00204C85">
      <w:pPr>
        <w:jc w:val="both"/>
        <w:rPr>
          <w:rFonts w:ascii="Arial" w:hAnsi="Arial" w:cs="Arial"/>
        </w:rPr>
      </w:pPr>
    </w:p>
    <w:p w:rsidR="00204C85" w:rsidRPr="001D314E" w:rsidRDefault="00204C85" w:rsidP="00204C85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314E">
        <w:rPr>
          <w:rFonts w:ascii="Arial" w:hAnsi="Arial" w:cs="Arial"/>
        </w:rPr>
        <w:t>Angaben zur Geschäftsführung: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6"/>
        <w:gridCol w:w="1701"/>
        <w:gridCol w:w="2977"/>
      </w:tblGrid>
      <w:tr w:rsidR="00204C85" w:rsidRPr="001D314E" w:rsidTr="00120764">
        <w:trPr>
          <w:trHeight w:val="320"/>
        </w:trPr>
        <w:tc>
          <w:tcPr>
            <w:tcW w:w="1418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 xml:space="preserve">Anrede </w:t>
            </w:r>
          </w:p>
        </w:tc>
        <w:tc>
          <w:tcPr>
            <w:tcW w:w="2976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Geburtsdatum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418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Titel</w:t>
            </w:r>
          </w:p>
        </w:tc>
        <w:tc>
          <w:tcPr>
            <w:tcW w:w="2976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Funktion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418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Vorname</w:t>
            </w:r>
          </w:p>
        </w:tc>
        <w:tc>
          <w:tcPr>
            <w:tcW w:w="2976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Tel.(Durchwahl)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418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2976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</w:tbl>
    <w:p w:rsidR="00682483" w:rsidRDefault="00682483" w:rsidP="00204C85">
      <w:pPr>
        <w:tabs>
          <w:tab w:val="left" w:pos="180"/>
        </w:tabs>
        <w:rPr>
          <w:rFonts w:ascii="Arial" w:hAnsi="Arial" w:cs="Arial"/>
        </w:rPr>
      </w:pPr>
    </w:p>
    <w:p w:rsidR="00204C85" w:rsidRPr="001D314E" w:rsidRDefault="00204C85" w:rsidP="00204C85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314E">
        <w:rPr>
          <w:rFonts w:ascii="Arial" w:hAnsi="Arial" w:cs="Arial"/>
        </w:rPr>
        <w:t>Bei mehreren Geschäftsführern: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6"/>
        <w:gridCol w:w="1701"/>
        <w:gridCol w:w="2977"/>
      </w:tblGrid>
      <w:tr w:rsidR="00204C85" w:rsidRPr="001D314E" w:rsidTr="00120764">
        <w:trPr>
          <w:trHeight w:val="320"/>
        </w:trPr>
        <w:tc>
          <w:tcPr>
            <w:tcW w:w="1418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 xml:space="preserve">Anrede </w:t>
            </w:r>
          </w:p>
        </w:tc>
        <w:tc>
          <w:tcPr>
            <w:tcW w:w="2976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Geburtsdatum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418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Titel</w:t>
            </w:r>
          </w:p>
        </w:tc>
        <w:tc>
          <w:tcPr>
            <w:tcW w:w="2976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Funktion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418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Vorname</w:t>
            </w:r>
          </w:p>
        </w:tc>
        <w:tc>
          <w:tcPr>
            <w:tcW w:w="2976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Tel.(Durchwahl)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418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2976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</w:tbl>
    <w:p w:rsidR="00204C85" w:rsidRPr="001D314E" w:rsidRDefault="00204C85" w:rsidP="00204C85">
      <w:pPr>
        <w:pStyle w:val="berschrift3"/>
        <w:jc w:val="center"/>
        <w:rPr>
          <w:rFonts w:cs="Arial"/>
          <w:sz w:val="20"/>
        </w:rPr>
      </w:pPr>
    </w:p>
    <w:p w:rsidR="00204C85" w:rsidRPr="001D314E" w:rsidRDefault="00204C85" w:rsidP="00204C85">
      <w:pPr>
        <w:pStyle w:val="berschrift3"/>
        <w:spacing w:before="120"/>
        <w:rPr>
          <w:rFonts w:cs="Arial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6"/>
        <w:gridCol w:w="1701"/>
        <w:gridCol w:w="2977"/>
      </w:tblGrid>
      <w:tr w:rsidR="00204C85" w:rsidRPr="001D314E" w:rsidTr="00120764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 xml:space="preserve">Anrede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Geburtsdatum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Titel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Funktion</w:t>
            </w:r>
          </w:p>
        </w:tc>
        <w:tc>
          <w:tcPr>
            <w:tcW w:w="2977" w:type="dxa"/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Vorname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Tel.(Durchwahl)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  <w:tr w:rsidR="00204C85" w:rsidRPr="001D314E" w:rsidTr="00120764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  <w:i/>
              </w:rPr>
            </w:pPr>
            <w:r w:rsidRPr="001D314E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85" w:rsidRPr="001D314E" w:rsidRDefault="00204C85" w:rsidP="00120764">
            <w:pPr>
              <w:rPr>
                <w:rFonts w:ascii="Arial" w:hAnsi="Arial" w:cs="Arial"/>
              </w:rPr>
            </w:pPr>
          </w:p>
        </w:tc>
      </w:tr>
    </w:tbl>
    <w:p w:rsidR="00204C85" w:rsidRPr="00A24C99" w:rsidRDefault="00204C85" w:rsidP="00010A67">
      <w:pPr>
        <w:spacing w:after="0" w:line="240" w:lineRule="auto"/>
        <w:rPr>
          <w:rFonts w:ascii="Arial" w:hAnsi="Arial" w:cs="Arial"/>
          <w:sz w:val="24"/>
        </w:rPr>
      </w:pPr>
    </w:p>
    <w:sectPr w:rsidR="00204C85" w:rsidRPr="00A24C99" w:rsidSect="00204C85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F7" w:rsidRDefault="00E513F7" w:rsidP="00351AE6">
      <w:pPr>
        <w:spacing w:after="0" w:line="240" w:lineRule="auto"/>
      </w:pPr>
      <w:r>
        <w:separator/>
      </w:r>
    </w:p>
  </w:endnote>
  <w:endnote w:type="continuationSeparator" w:id="0">
    <w:p w:rsidR="00E513F7" w:rsidRDefault="00E513F7" w:rsidP="0035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F7" w:rsidRDefault="00E513F7" w:rsidP="00351AE6">
      <w:pPr>
        <w:spacing w:after="0" w:line="240" w:lineRule="auto"/>
      </w:pPr>
      <w:r>
        <w:separator/>
      </w:r>
    </w:p>
  </w:footnote>
  <w:footnote w:type="continuationSeparator" w:id="0">
    <w:p w:rsidR="00E513F7" w:rsidRDefault="00E513F7" w:rsidP="0035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E6" w:rsidRDefault="00351AE6">
    <w:pPr>
      <w:pStyle w:val="Kopfzeile"/>
      <w:rPr>
        <w:rFonts w:ascii="Arial" w:hAnsi="Arial" w:cs="Arial"/>
      </w:rPr>
    </w:pPr>
  </w:p>
  <w:p w:rsidR="00351AE6" w:rsidRDefault="00351AE6">
    <w:pPr>
      <w:pStyle w:val="Kopfzeile"/>
      <w:rPr>
        <w:rFonts w:ascii="Arial" w:hAnsi="Arial" w:cs="Arial"/>
      </w:rPr>
    </w:pPr>
  </w:p>
  <w:p w:rsidR="00351AE6" w:rsidRPr="00351AE6" w:rsidRDefault="00351AE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CB5"/>
    <w:multiLevelType w:val="hybridMultilevel"/>
    <w:tmpl w:val="AEA09C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647C"/>
    <w:multiLevelType w:val="hybridMultilevel"/>
    <w:tmpl w:val="9530DB7E"/>
    <w:lvl w:ilvl="0" w:tplc="6B204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38B"/>
    <w:multiLevelType w:val="hybridMultilevel"/>
    <w:tmpl w:val="28E43232"/>
    <w:lvl w:ilvl="0" w:tplc="ED7AF38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5"/>
    <w:rsid w:val="0001001D"/>
    <w:rsid w:val="00010A67"/>
    <w:rsid w:val="00013F6F"/>
    <w:rsid w:val="00033D49"/>
    <w:rsid w:val="000754FC"/>
    <w:rsid w:val="0011600F"/>
    <w:rsid w:val="00180400"/>
    <w:rsid w:val="001A0956"/>
    <w:rsid w:val="001B2329"/>
    <w:rsid w:val="001F6C24"/>
    <w:rsid w:val="00204C85"/>
    <w:rsid w:val="002453AF"/>
    <w:rsid w:val="00246EE8"/>
    <w:rsid w:val="002A47CB"/>
    <w:rsid w:val="002B0833"/>
    <w:rsid w:val="002B321C"/>
    <w:rsid w:val="002D38AC"/>
    <w:rsid w:val="00317DBA"/>
    <w:rsid w:val="00323306"/>
    <w:rsid w:val="003426DB"/>
    <w:rsid w:val="00351AE6"/>
    <w:rsid w:val="003B523D"/>
    <w:rsid w:val="005124FD"/>
    <w:rsid w:val="00516F36"/>
    <w:rsid w:val="00547C2A"/>
    <w:rsid w:val="0056048F"/>
    <w:rsid w:val="005729CC"/>
    <w:rsid w:val="005F6088"/>
    <w:rsid w:val="00682483"/>
    <w:rsid w:val="006955CB"/>
    <w:rsid w:val="006D6118"/>
    <w:rsid w:val="007041D3"/>
    <w:rsid w:val="007117E0"/>
    <w:rsid w:val="00711FD1"/>
    <w:rsid w:val="0077036F"/>
    <w:rsid w:val="00780B62"/>
    <w:rsid w:val="0078248E"/>
    <w:rsid w:val="007864F9"/>
    <w:rsid w:val="007B301C"/>
    <w:rsid w:val="007D24D3"/>
    <w:rsid w:val="007D67D3"/>
    <w:rsid w:val="007E32E5"/>
    <w:rsid w:val="00827667"/>
    <w:rsid w:val="0085262A"/>
    <w:rsid w:val="008A2862"/>
    <w:rsid w:val="008D20AB"/>
    <w:rsid w:val="008F4C65"/>
    <w:rsid w:val="00920D56"/>
    <w:rsid w:val="009803F9"/>
    <w:rsid w:val="009C6BA7"/>
    <w:rsid w:val="009E2D07"/>
    <w:rsid w:val="009F7ECD"/>
    <w:rsid w:val="00A1767A"/>
    <w:rsid w:val="00A24C99"/>
    <w:rsid w:val="00A45E50"/>
    <w:rsid w:val="00AE6705"/>
    <w:rsid w:val="00B0313A"/>
    <w:rsid w:val="00B2193D"/>
    <w:rsid w:val="00B26009"/>
    <w:rsid w:val="00BB148E"/>
    <w:rsid w:val="00BB6672"/>
    <w:rsid w:val="00BD5611"/>
    <w:rsid w:val="00CF634B"/>
    <w:rsid w:val="00D615BB"/>
    <w:rsid w:val="00E25A39"/>
    <w:rsid w:val="00E4075F"/>
    <w:rsid w:val="00E513F7"/>
    <w:rsid w:val="00EA0B75"/>
    <w:rsid w:val="00F331F9"/>
    <w:rsid w:val="00F439B9"/>
    <w:rsid w:val="00FD290B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2D562-9137-4FAF-99F7-5876B7B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55CB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qFormat/>
    <w:rsid w:val="00204C85"/>
    <w:pPr>
      <w:keepNext/>
      <w:spacing w:after="0" w:line="240" w:lineRule="auto"/>
      <w:outlineLvl w:val="1"/>
    </w:pPr>
    <w:rPr>
      <w:rFonts w:ascii="Futura Lt BT" w:eastAsia="Times New Roman" w:hAnsi="Futura Lt BT"/>
      <w:sz w:val="5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04C85"/>
    <w:pPr>
      <w:keepNext/>
      <w:spacing w:after="0" w:line="240" w:lineRule="auto"/>
      <w:outlineLvl w:val="2"/>
    </w:pPr>
    <w:rPr>
      <w:rFonts w:ascii="Arial" w:eastAsia="Times New Roman" w:hAnsi="Arial"/>
      <w:sz w:val="59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204C85"/>
    <w:pPr>
      <w:keepNext/>
      <w:spacing w:after="0" w:line="240" w:lineRule="auto"/>
      <w:outlineLvl w:val="3"/>
    </w:pPr>
    <w:rPr>
      <w:rFonts w:ascii="Futura Lt BT" w:eastAsia="Times New Roman" w:hAnsi="Futura Lt BT"/>
      <w:b/>
      <w:bCs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5CB"/>
    <w:rPr>
      <w:rFonts w:ascii="Tahoma" w:eastAsia="Calibri" w:hAnsi="Tahoma" w:cs="Tahoma"/>
      <w:sz w:val="16"/>
      <w:szCs w:val="16"/>
    </w:rPr>
  </w:style>
  <w:style w:type="paragraph" w:customStyle="1" w:styleId="BMVGStandard">
    <w:name w:val="BMVG_Standard"/>
    <w:rsid w:val="006955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Korrespodenzangaben">
    <w:name w:val="Korrespodenzangaben"/>
    <w:rsid w:val="006955CB"/>
    <w:rPr>
      <w:rFonts w:ascii="Arial Narrow" w:hAnsi="Arial Narrow" w:cs="Arial Narrow"/>
      <w:sz w:val="12"/>
      <w:szCs w:val="12"/>
    </w:rPr>
  </w:style>
  <w:style w:type="paragraph" w:customStyle="1" w:styleId="Betreff">
    <w:name w:val="Betreff"/>
    <w:basedOn w:val="Standard"/>
    <w:rsid w:val="006955CB"/>
    <w:pPr>
      <w:tabs>
        <w:tab w:val="right" w:pos="-142"/>
      </w:tabs>
      <w:spacing w:after="0" w:line="312" w:lineRule="atLeast"/>
      <w:ind w:hanging="992"/>
      <w:jc w:val="both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5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AE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5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AE6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20D56"/>
    <w:rPr>
      <w:color w:val="808080"/>
    </w:rPr>
  </w:style>
  <w:style w:type="paragraph" w:styleId="Listenabsatz">
    <w:name w:val="List Paragraph"/>
    <w:basedOn w:val="Standard"/>
    <w:uiPriority w:val="34"/>
    <w:qFormat/>
    <w:rsid w:val="0001001D"/>
    <w:pPr>
      <w:ind w:left="720"/>
      <w:contextualSpacing/>
    </w:pPr>
  </w:style>
  <w:style w:type="table" w:styleId="Tabellenraster">
    <w:name w:val="Table Grid"/>
    <w:basedOn w:val="NormaleTabelle"/>
    <w:uiPriority w:val="59"/>
    <w:rsid w:val="0070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204C85"/>
    <w:rPr>
      <w:rFonts w:ascii="Futura Lt BT" w:eastAsia="Times New Roman" w:hAnsi="Futura Lt BT" w:cs="Times New Roman"/>
      <w:sz w:val="53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04C85"/>
    <w:rPr>
      <w:rFonts w:ascii="Arial" w:eastAsia="Times New Roman" w:hAnsi="Arial" w:cs="Times New Roman"/>
      <w:sz w:val="59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04C85"/>
    <w:rPr>
      <w:rFonts w:ascii="Futura Lt BT" w:eastAsia="Times New Roman" w:hAnsi="Futura Lt BT" w:cs="Times New Roman"/>
      <w:b/>
      <w:bCs/>
      <w:sz w:val="18"/>
      <w:szCs w:val="20"/>
      <w:lang w:eastAsia="de-DE"/>
    </w:rPr>
  </w:style>
  <w:style w:type="paragraph" w:styleId="Titel">
    <w:name w:val="Title"/>
    <w:basedOn w:val="Standard"/>
    <w:link w:val="TitelZchn"/>
    <w:qFormat/>
    <w:rsid w:val="00204C85"/>
    <w:pPr>
      <w:spacing w:after="0" w:line="240" w:lineRule="atLeast"/>
      <w:jc w:val="center"/>
    </w:pPr>
    <w:rPr>
      <w:rFonts w:ascii="Arial" w:eastAsia="Times New Roman" w:hAnsi="Arial"/>
      <w:b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04C85"/>
    <w:rPr>
      <w:rFonts w:ascii="Arial" w:eastAsia="Times New Roman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druck%20neu\Allgemein_VzE_Vz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86AB9-85F5-407F-95EC-345403ED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Allgemein_VzE_VzI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Gera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Schmidt</dc:creator>
  <cp:lastModifiedBy>Hebel, Ivonne</cp:lastModifiedBy>
  <cp:revision>10</cp:revision>
  <cp:lastPrinted>2020-03-27T14:37:00Z</cp:lastPrinted>
  <dcterms:created xsi:type="dcterms:W3CDTF">2020-03-25T09:01:00Z</dcterms:created>
  <dcterms:modified xsi:type="dcterms:W3CDTF">2020-03-27T14:38:00Z</dcterms:modified>
</cp:coreProperties>
</file>